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202"/>
        <w:tblW w:w="13907" w:type="dxa"/>
        <w:tblLayout w:type="fixed"/>
        <w:tblLook w:val="00A0"/>
      </w:tblPr>
      <w:tblGrid>
        <w:gridCol w:w="1858"/>
        <w:gridCol w:w="992"/>
        <w:gridCol w:w="1418"/>
        <w:gridCol w:w="1843"/>
        <w:gridCol w:w="2268"/>
        <w:gridCol w:w="2126"/>
        <w:gridCol w:w="1417"/>
        <w:gridCol w:w="1985"/>
      </w:tblGrid>
      <w:tr w:rsidR="00A9685A" w:rsidRPr="002F0B2F" w:rsidTr="004678A3">
        <w:trPr>
          <w:trHeight w:val="6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5A" w:rsidRPr="002F0B2F" w:rsidRDefault="00A9685A" w:rsidP="004678A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 w:rsidRPr="002F0B2F">
              <w:rPr>
                <w:rFonts w:ascii="宋体" w:hAnsi="宋体" w:cs="宋体" w:hint="eastAsia"/>
                <w:b/>
                <w:kern w:val="0"/>
                <w:sz w:val="22"/>
              </w:rPr>
              <w:t>职位名称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5A" w:rsidRPr="002F0B2F" w:rsidRDefault="00A9685A" w:rsidP="004678A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 w:rsidRPr="002F0B2F">
              <w:rPr>
                <w:rFonts w:ascii="宋体" w:hAnsi="宋体" w:cs="宋体" w:hint="eastAsia"/>
                <w:b/>
                <w:kern w:val="0"/>
                <w:sz w:val="22"/>
              </w:rPr>
              <w:t>计划遴选人数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5A" w:rsidRPr="002F0B2F" w:rsidRDefault="00A9685A" w:rsidP="004678A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 w:rsidRPr="002F0B2F">
              <w:rPr>
                <w:rFonts w:ascii="宋体" w:hAnsi="宋体" w:cs="宋体" w:hint="eastAsia"/>
                <w:b/>
                <w:kern w:val="0"/>
                <w:sz w:val="22"/>
              </w:rPr>
              <w:t>年龄</w:t>
            </w:r>
          </w:p>
          <w:p w:rsidR="00A9685A" w:rsidRPr="002F0B2F" w:rsidRDefault="00A9685A" w:rsidP="004678A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 w:rsidRPr="002F0B2F">
              <w:rPr>
                <w:rFonts w:ascii="宋体" w:hAnsi="宋体" w:cs="宋体" w:hint="eastAsia"/>
                <w:b/>
                <w:kern w:val="0"/>
                <w:sz w:val="22"/>
              </w:rPr>
              <w:t>要求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5A" w:rsidRDefault="00A9685A" w:rsidP="004678A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 w:rsidRPr="002F0B2F">
              <w:rPr>
                <w:rFonts w:ascii="宋体" w:hAnsi="宋体" w:cs="宋体" w:hint="eastAsia"/>
                <w:b/>
                <w:kern w:val="0"/>
                <w:sz w:val="22"/>
              </w:rPr>
              <w:t>最低学历</w:t>
            </w:r>
          </w:p>
          <w:p w:rsidR="00A9685A" w:rsidRPr="002F0B2F" w:rsidRDefault="00A9685A" w:rsidP="004678A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（学位）</w:t>
            </w:r>
            <w:r w:rsidRPr="002F0B2F">
              <w:rPr>
                <w:rFonts w:ascii="宋体" w:hAnsi="宋体" w:cs="宋体" w:hint="eastAsia"/>
                <w:b/>
                <w:kern w:val="0"/>
                <w:sz w:val="22"/>
              </w:rPr>
              <w:t>要求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5A" w:rsidRPr="002F0B2F" w:rsidRDefault="00A9685A" w:rsidP="004678A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 w:rsidRPr="002F0B2F">
              <w:rPr>
                <w:rFonts w:ascii="宋体" w:hAnsi="宋体" w:cs="宋体" w:hint="eastAsia"/>
                <w:b/>
                <w:kern w:val="0"/>
                <w:sz w:val="22"/>
              </w:rPr>
              <w:t>专业要求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5A" w:rsidRPr="002F0B2F" w:rsidRDefault="00A9685A" w:rsidP="004678A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 w:rsidRPr="002F0B2F">
              <w:rPr>
                <w:rFonts w:ascii="宋体" w:hAnsi="宋体" w:cs="宋体" w:hint="eastAsia"/>
                <w:b/>
                <w:kern w:val="0"/>
                <w:sz w:val="22"/>
              </w:rPr>
              <w:t>工作经历要求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5A" w:rsidRPr="002F0B2F" w:rsidRDefault="00A9685A" w:rsidP="004678A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笔试</w:t>
            </w:r>
            <w:r w:rsidRPr="002F0B2F">
              <w:rPr>
                <w:rFonts w:ascii="宋体" w:cs="宋体"/>
                <w:b/>
                <w:kern w:val="0"/>
                <w:sz w:val="22"/>
              </w:rPr>
              <w:br/>
            </w:r>
            <w:r w:rsidRPr="002F0B2F">
              <w:rPr>
                <w:rFonts w:ascii="宋体" w:hAnsi="宋体" w:cs="宋体" w:hint="eastAsia"/>
                <w:b/>
                <w:kern w:val="0"/>
                <w:sz w:val="22"/>
              </w:rPr>
              <w:t>比例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5A" w:rsidRDefault="00A9685A" w:rsidP="004678A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其他</w:t>
            </w:r>
          </w:p>
          <w:p w:rsidR="00A9685A" w:rsidRDefault="00A9685A" w:rsidP="004678A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要求</w:t>
            </w:r>
          </w:p>
        </w:tc>
      </w:tr>
      <w:tr w:rsidR="00A9685A" w:rsidRPr="002F0B2F" w:rsidTr="004678A3">
        <w:trPr>
          <w:trHeight w:val="150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685A" w:rsidRPr="00D9221B" w:rsidRDefault="00A9685A" w:rsidP="004678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核与辐射管理处</w:t>
            </w:r>
            <w:r w:rsidRPr="00D9221B">
              <w:rPr>
                <w:rFonts w:ascii="仿宋_GB2312" w:eastAsia="仿宋_GB2312" w:hAnsi="宋体" w:cs="宋体" w:hint="eastAsia"/>
                <w:kern w:val="0"/>
                <w:sz w:val="22"/>
              </w:rPr>
              <w:t>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5A" w:rsidRPr="00D9221B" w:rsidRDefault="00A9685A" w:rsidP="004678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9685A" w:rsidRPr="00D9221B" w:rsidRDefault="00A9685A" w:rsidP="004678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9221B">
              <w:rPr>
                <w:rFonts w:ascii="仿宋_GB2312" w:eastAsia="仿宋_GB2312" w:hAnsi="宋体" w:cs="宋体"/>
                <w:kern w:val="0"/>
                <w:sz w:val="22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5</w:t>
            </w:r>
            <w:r w:rsidRPr="00D9221B">
              <w:rPr>
                <w:rFonts w:ascii="仿宋_GB2312" w:eastAsia="仿宋_GB2312" w:hAnsi="宋体" w:cs="宋体" w:hint="eastAsia"/>
                <w:kern w:val="0"/>
                <w:sz w:val="22"/>
              </w:rPr>
              <w:t>周岁以下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（即</w:t>
            </w:r>
            <w:r w:rsidRPr="00422B97">
              <w:rPr>
                <w:rFonts w:ascii="仿宋_GB2312" w:eastAsia="仿宋_GB2312" w:hAnsi="宋体" w:cs="宋体"/>
                <w:kern w:val="0"/>
                <w:sz w:val="22"/>
              </w:rPr>
              <w:t>1982</w:t>
            </w:r>
            <w:r w:rsidRPr="00422B97">
              <w:rPr>
                <w:rFonts w:ascii="仿宋_GB2312" w:eastAsia="仿宋_GB2312" w:hAnsi="宋体" w:cs="宋体" w:hint="eastAsia"/>
                <w:kern w:val="0"/>
                <w:sz w:val="22"/>
              </w:rPr>
              <w:t>年</w:t>
            </w:r>
            <w:r w:rsidRPr="00422B97">
              <w:rPr>
                <w:rFonts w:ascii="仿宋_GB2312" w:eastAsia="仿宋_GB2312" w:hAnsi="宋体" w:cs="宋体"/>
                <w:kern w:val="0"/>
                <w:sz w:val="22"/>
              </w:rPr>
              <w:t>11</w:t>
            </w:r>
            <w:r w:rsidRPr="00422B97">
              <w:rPr>
                <w:rFonts w:ascii="仿宋_GB2312" w:eastAsia="仿宋_GB2312" w:hAnsi="宋体" w:cs="宋体" w:hint="eastAsia"/>
                <w:kern w:val="0"/>
                <w:sz w:val="22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日以后出生）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685A" w:rsidRPr="00B06968" w:rsidRDefault="00A9685A" w:rsidP="004678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06968">
              <w:rPr>
                <w:rFonts w:ascii="仿宋_GB2312" w:eastAsia="仿宋_GB2312" w:hAnsi="宋体" w:cs="宋体" w:hint="eastAsia"/>
                <w:kern w:val="0"/>
                <w:sz w:val="22"/>
              </w:rPr>
              <w:t>硕士研究生</w:t>
            </w:r>
          </w:p>
          <w:p w:rsidR="00A9685A" w:rsidRPr="00345A6D" w:rsidRDefault="00A9685A" w:rsidP="004678A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2"/>
              </w:rPr>
            </w:pPr>
            <w:r w:rsidRPr="00B06968">
              <w:rPr>
                <w:rFonts w:ascii="仿宋_GB2312" w:eastAsia="仿宋_GB2312" w:hAnsi="宋体" w:cs="宋体" w:hint="eastAsia"/>
                <w:kern w:val="0"/>
                <w:sz w:val="22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第一学历为</w:t>
            </w:r>
            <w:r w:rsidRPr="00B06968">
              <w:rPr>
                <w:rFonts w:ascii="仿宋_GB2312" w:eastAsia="仿宋_GB2312" w:hAnsi="宋体" w:cs="宋体" w:hint="eastAsia"/>
                <w:kern w:val="0"/>
                <w:sz w:val="22"/>
              </w:rPr>
              <w:t>全日制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大学本科</w:t>
            </w:r>
            <w:r w:rsidRPr="00B06968">
              <w:rPr>
                <w:rFonts w:ascii="仿宋_GB2312" w:eastAsia="仿宋_GB2312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5A" w:rsidRPr="007560AB" w:rsidRDefault="00A9685A" w:rsidP="004678A3">
            <w:pPr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560AB">
              <w:rPr>
                <w:rFonts w:eastAsia="仿宋_GB2312" w:cs="宋体" w:hint="eastAsia"/>
                <w:kern w:val="0"/>
                <w:sz w:val="22"/>
              </w:rPr>
              <w:t>电磁场与微波技术、</w:t>
            </w:r>
            <w:r w:rsidRPr="004345EC">
              <w:rPr>
                <w:rFonts w:ascii="仿宋_GB2312" w:eastAsia="仿宋_GB2312" w:hAnsi="宋体" w:cs="宋体" w:hint="eastAsia"/>
                <w:kern w:val="0"/>
                <w:sz w:val="22"/>
              </w:rPr>
              <w:t>通信与信息系统</w:t>
            </w:r>
            <w:r w:rsidRPr="007560AB">
              <w:rPr>
                <w:rFonts w:ascii="仿宋_GB2312" w:eastAsia="仿宋_GB2312" w:hAnsi="宋体" w:cs="宋体" w:hint="eastAsia"/>
                <w:kern w:val="0"/>
                <w:sz w:val="22"/>
              </w:rPr>
              <w:t>、</w:t>
            </w:r>
            <w:r w:rsidRPr="004345EC">
              <w:rPr>
                <w:rFonts w:ascii="仿宋_GB2312" w:eastAsia="仿宋_GB2312" w:hAnsi="宋体" w:cs="宋体" w:hint="eastAsia"/>
                <w:kern w:val="0"/>
                <w:sz w:val="22"/>
              </w:rPr>
              <w:t>核技术及应用</w:t>
            </w:r>
            <w:r>
              <w:rPr>
                <w:rFonts w:eastAsia="仿宋_GB2312" w:cs="宋体" w:hint="eastAsia"/>
                <w:kern w:val="0"/>
                <w:sz w:val="22"/>
              </w:rPr>
              <w:t>、</w:t>
            </w:r>
            <w:r w:rsidRPr="004345EC">
              <w:rPr>
                <w:rFonts w:ascii="仿宋_GB2312" w:eastAsia="仿宋_GB2312" w:hAnsi="宋体" w:cs="宋体" w:hint="eastAsia"/>
                <w:kern w:val="0"/>
                <w:sz w:val="22"/>
              </w:rPr>
              <w:t>辐射防护及环境保护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85A" w:rsidRPr="00D9221B" w:rsidRDefault="00A9685A" w:rsidP="004678A3">
            <w:pPr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9221B">
              <w:rPr>
                <w:rFonts w:ascii="仿宋_GB2312" w:eastAsia="仿宋_GB2312" w:hAnsi="宋体" w:cs="宋体" w:hint="eastAsia"/>
                <w:kern w:val="0"/>
                <w:sz w:val="22"/>
              </w:rPr>
              <w:t>具有</w:t>
            </w:r>
            <w:r w:rsidRPr="00D9221B"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  <w:r w:rsidRPr="00D9221B">
              <w:rPr>
                <w:rFonts w:ascii="仿宋_GB2312" w:eastAsia="仿宋_GB2312" w:hAnsi="宋体" w:cs="宋体" w:hint="eastAsia"/>
                <w:kern w:val="0"/>
                <w:sz w:val="22"/>
              </w:rPr>
              <w:t>年以上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岗位所需专业工作经历和</w:t>
            </w:r>
            <w:r w:rsidRPr="00D9221B"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年</w:t>
            </w:r>
            <w:r w:rsidRPr="00D9221B">
              <w:rPr>
                <w:rFonts w:ascii="仿宋_GB2312" w:eastAsia="仿宋_GB2312" w:hAnsi="宋体" w:cs="宋体" w:hint="eastAsia"/>
                <w:kern w:val="0"/>
                <w:sz w:val="22"/>
              </w:rPr>
              <w:t>以上公务员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或参公管理单位</w:t>
            </w:r>
            <w:r w:rsidRPr="00D9221B">
              <w:rPr>
                <w:rFonts w:ascii="仿宋_GB2312" w:eastAsia="仿宋_GB2312" w:hAnsi="宋体" w:cs="宋体" w:hint="eastAsia"/>
                <w:kern w:val="0"/>
                <w:sz w:val="22"/>
              </w:rPr>
              <w:t>工作经历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（含试用期）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685A" w:rsidRPr="00D9221B" w:rsidRDefault="00A9685A" w:rsidP="004678A3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1:3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5A" w:rsidRDefault="00A9685A" w:rsidP="004678A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、已取得注册核安全工程师资格证的考生，报考学历可降低为全日制大学本科；</w:t>
            </w:r>
          </w:p>
          <w:p w:rsidR="00A9685A" w:rsidRPr="00D9221B" w:rsidRDefault="00A9685A" w:rsidP="004678A3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、需要到现场监管、执法，适合男性。</w:t>
            </w:r>
          </w:p>
        </w:tc>
      </w:tr>
      <w:tr w:rsidR="00A9685A" w:rsidRPr="002F0B2F" w:rsidTr="004678A3">
        <w:trPr>
          <w:trHeight w:val="140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685A" w:rsidRPr="00D9221B" w:rsidRDefault="00A9685A" w:rsidP="004678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自然生态保护处岗位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5A" w:rsidRPr="00D9221B" w:rsidRDefault="00A9685A" w:rsidP="004678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9221B">
              <w:rPr>
                <w:rFonts w:ascii="仿宋_GB2312" w:eastAsia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85A" w:rsidRPr="00D9221B" w:rsidRDefault="00A9685A" w:rsidP="004678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5A" w:rsidRPr="00345A6D" w:rsidRDefault="00A9685A" w:rsidP="004678A3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5A" w:rsidRPr="007560AB" w:rsidRDefault="00A9685A" w:rsidP="004678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560AB">
              <w:rPr>
                <w:rFonts w:eastAsia="仿宋_GB2312" w:cs="宋体" w:hint="eastAsia"/>
                <w:kern w:val="0"/>
                <w:sz w:val="22"/>
              </w:rPr>
              <w:t>植物学、动物学、</w:t>
            </w:r>
            <w:r w:rsidRPr="007560AB">
              <w:rPr>
                <w:rFonts w:ascii="仿宋_GB2312" w:eastAsia="仿宋_GB2312" w:hAnsi="宋体" w:cs="宋体" w:hint="eastAsia"/>
                <w:kern w:val="0"/>
                <w:sz w:val="22"/>
              </w:rPr>
              <w:t>生态学、野生动植物保护与利用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A" w:rsidRPr="00D9221B" w:rsidRDefault="00A9685A" w:rsidP="004678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5A" w:rsidRPr="00D9221B" w:rsidRDefault="00A9685A" w:rsidP="004678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5A" w:rsidRPr="005463B3" w:rsidRDefault="00A9685A" w:rsidP="004678A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A9685A" w:rsidRDefault="00A9685A" w:rsidP="004678A3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34D7B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Pr="00A34D7B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A34D7B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A9685A" w:rsidRDefault="00A9685A" w:rsidP="004678A3">
      <w:pPr>
        <w:widowControl/>
        <w:jc w:val="center"/>
        <w:rPr>
          <w:rFonts w:ascii="方正小标宋_GBK" w:eastAsia="方正小标宋_GBK" w:hAnsi="宋体" w:cs="宋体"/>
          <w:kern w:val="0"/>
          <w:sz w:val="36"/>
          <w:szCs w:val="44"/>
        </w:rPr>
      </w:pPr>
      <w:r w:rsidRPr="00D9221B">
        <w:rPr>
          <w:rFonts w:ascii="方正小标宋_GBK" w:eastAsia="方正小标宋_GBK" w:hAnsi="宋体" w:cs="宋体"/>
          <w:kern w:val="0"/>
          <w:sz w:val="36"/>
          <w:szCs w:val="44"/>
        </w:rPr>
        <w:t>2017</w:t>
      </w:r>
      <w:r w:rsidRPr="00D9221B">
        <w:rPr>
          <w:rFonts w:ascii="方正小标宋_GBK" w:eastAsia="方正小标宋_GBK" w:hAnsi="宋体" w:cs="宋体" w:hint="eastAsia"/>
          <w:kern w:val="0"/>
          <w:sz w:val="36"/>
          <w:szCs w:val="44"/>
        </w:rPr>
        <w:t>年湖南省</w:t>
      </w:r>
      <w:r>
        <w:rPr>
          <w:rFonts w:ascii="方正小标宋_GBK" w:eastAsia="方正小标宋_GBK" w:hAnsi="宋体" w:cs="宋体" w:hint="eastAsia"/>
          <w:kern w:val="0"/>
          <w:sz w:val="36"/>
          <w:szCs w:val="44"/>
        </w:rPr>
        <w:t>环境保护厅公开选调公务员职位</w:t>
      </w:r>
      <w:r w:rsidRPr="00D9221B">
        <w:rPr>
          <w:rFonts w:ascii="方正小标宋_GBK" w:eastAsia="方正小标宋_GBK" w:hAnsi="宋体" w:cs="宋体" w:hint="eastAsia"/>
          <w:kern w:val="0"/>
          <w:sz w:val="36"/>
          <w:szCs w:val="44"/>
        </w:rPr>
        <w:t>表</w:t>
      </w:r>
    </w:p>
    <w:p w:rsidR="00A9685A" w:rsidRDefault="00A9685A" w:rsidP="004678A3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A9685A" w:rsidRDefault="00A9685A" w:rsidP="004678A3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A9685A" w:rsidRDefault="00A9685A" w:rsidP="00655255">
      <w:pPr>
        <w:widowControl/>
        <w:jc w:val="left"/>
      </w:pPr>
    </w:p>
    <w:sectPr w:rsidR="00A9685A" w:rsidSect="00655255">
      <w:pgSz w:w="16838" w:h="11906" w:orient="landscape"/>
      <w:pgMar w:top="1797" w:right="1440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85A" w:rsidRDefault="00A9685A" w:rsidP="00CC66DE">
      <w:r>
        <w:separator/>
      </w:r>
    </w:p>
  </w:endnote>
  <w:endnote w:type="continuationSeparator" w:id="0">
    <w:p w:rsidR="00A9685A" w:rsidRDefault="00A9685A" w:rsidP="00CC6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方正小标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85A" w:rsidRDefault="00A9685A" w:rsidP="00CC66DE">
      <w:r>
        <w:separator/>
      </w:r>
    </w:p>
  </w:footnote>
  <w:footnote w:type="continuationSeparator" w:id="0">
    <w:p w:rsidR="00A9685A" w:rsidRDefault="00A9685A" w:rsidP="00CC6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6DE"/>
    <w:rsid w:val="000C52C7"/>
    <w:rsid w:val="000D018C"/>
    <w:rsid w:val="00111321"/>
    <w:rsid w:val="001626E6"/>
    <w:rsid w:val="001658CE"/>
    <w:rsid w:val="002510A1"/>
    <w:rsid w:val="002B601D"/>
    <w:rsid w:val="002E7993"/>
    <w:rsid w:val="002F0B2F"/>
    <w:rsid w:val="00345A6D"/>
    <w:rsid w:val="00366108"/>
    <w:rsid w:val="003A42E9"/>
    <w:rsid w:val="00422B97"/>
    <w:rsid w:val="004345EC"/>
    <w:rsid w:val="004678A3"/>
    <w:rsid w:val="004D0DEC"/>
    <w:rsid w:val="004E1DD2"/>
    <w:rsid w:val="005463B3"/>
    <w:rsid w:val="00655255"/>
    <w:rsid w:val="007560AB"/>
    <w:rsid w:val="007F305E"/>
    <w:rsid w:val="00805D2F"/>
    <w:rsid w:val="00983F16"/>
    <w:rsid w:val="00A13F23"/>
    <w:rsid w:val="00A34D7B"/>
    <w:rsid w:val="00A9685A"/>
    <w:rsid w:val="00B01E38"/>
    <w:rsid w:val="00B06968"/>
    <w:rsid w:val="00B4600F"/>
    <w:rsid w:val="00BF7403"/>
    <w:rsid w:val="00BF7DA3"/>
    <w:rsid w:val="00C60ECB"/>
    <w:rsid w:val="00CC66DE"/>
    <w:rsid w:val="00D9221B"/>
    <w:rsid w:val="00E718F4"/>
    <w:rsid w:val="00EE4D34"/>
    <w:rsid w:val="00EE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D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C6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66D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C6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66DE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CC66DE"/>
    <w:rPr>
      <w:rFonts w:cs="Times New Roman"/>
      <w:b/>
    </w:rPr>
  </w:style>
  <w:style w:type="character" w:customStyle="1" w:styleId="ca-2">
    <w:name w:val="ca-2"/>
    <w:basedOn w:val="DefaultParagraphFont"/>
    <w:uiPriority w:val="99"/>
    <w:rsid w:val="00CC66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18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18F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1</Pages>
  <Words>48</Words>
  <Characters>275</Characters>
  <Application>Microsoft Office Outlook</Application>
  <DocSecurity>0</DocSecurity>
  <Lines>0</Lines>
  <Paragraphs>0</Paragraphs>
  <ScaleCrop>false</ScaleCrop>
  <Company>HNHBT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XXZX</dc:creator>
  <cp:keywords/>
  <dc:description/>
  <cp:lastModifiedBy>唐少武</cp:lastModifiedBy>
  <cp:revision>11</cp:revision>
  <cp:lastPrinted>2017-11-23T10:22:00Z</cp:lastPrinted>
  <dcterms:created xsi:type="dcterms:W3CDTF">2017-11-08T01:15:00Z</dcterms:created>
  <dcterms:modified xsi:type="dcterms:W3CDTF">2017-11-24T08:21:00Z</dcterms:modified>
</cp:coreProperties>
</file>